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9DA" w:rsidRDefault="00F269DA" w:rsidP="00AD5F72">
      <w:pPr>
        <w:pStyle w:val="ListParagraph"/>
        <w:ind w:left="1080"/>
        <w:jc w:val="center"/>
        <w:rPr>
          <w:b/>
          <w:color w:val="2E74B5" w:themeColor="accent1" w:themeShade="BF"/>
          <w:sz w:val="28"/>
          <w:szCs w:val="28"/>
        </w:rPr>
      </w:pPr>
      <w:r>
        <w:rPr>
          <w:noProof/>
          <w:sz w:val="29"/>
          <w:szCs w:val="29"/>
        </w:rPr>
        <w:drawing>
          <wp:inline distT="0" distB="0" distL="0" distR="0">
            <wp:extent cx="3086100" cy="828675"/>
            <wp:effectExtent l="0" t="0" r="0" b="9525"/>
            <wp:docPr id="1" name="Picture 1" descr="SCCBJHWUSM_NCI_Horiz_Black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BJHWUSM_NCI_Horiz_Black_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9DA" w:rsidRDefault="00F269DA" w:rsidP="00AD5F72">
      <w:pPr>
        <w:pStyle w:val="ListParagraph"/>
        <w:ind w:left="1080"/>
        <w:jc w:val="center"/>
        <w:rPr>
          <w:b/>
          <w:color w:val="2E74B5" w:themeColor="accent1" w:themeShade="BF"/>
          <w:sz w:val="28"/>
          <w:szCs w:val="28"/>
        </w:rPr>
      </w:pPr>
    </w:p>
    <w:p w:rsidR="00AD5F72" w:rsidRPr="00AD5F72" w:rsidRDefault="00367FEC" w:rsidP="00AD5F72">
      <w:pPr>
        <w:pStyle w:val="ListParagraph"/>
        <w:ind w:left="1080"/>
        <w:jc w:val="center"/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201</w:t>
      </w:r>
      <w:r w:rsidR="008C44E0">
        <w:rPr>
          <w:b/>
          <w:color w:val="2E74B5" w:themeColor="accent1" w:themeShade="BF"/>
          <w:sz w:val="28"/>
          <w:szCs w:val="28"/>
        </w:rPr>
        <w:t>6</w:t>
      </w:r>
      <w:r>
        <w:rPr>
          <w:b/>
          <w:color w:val="2E74B5" w:themeColor="accent1" w:themeShade="BF"/>
          <w:sz w:val="28"/>
          <w:szCs w:val="28"/>
        </w:rPr>
        <w:t xml:space="preserve"> </w:t>
      </w:r>
      <w:r w:rsidR="00DB1EA3">
        <w:rPr>
          <w:b/>
          <w:color w:val="2E74B5" w:themeColor="accent1" w:themeShade="BF"/>
          <w:sz w:val="28"/>
          <w:szCs w:val="28"/>
        </w:rPr>
        <w:t xml:space="preserve">SITEMAN </w:t>
      </w:r>
      <w:r w:rsidR="00734D21">
        <w:rPr>
          <w:b/>
          <w:color w:val="2E74B5" w:themeColor="accent1" w:themeShade="BF"/>
          <w:sz w:val="28"/>
          <w:szCs w:val="28"/>
        </w:rPr>
        <w:t>INVESTMENT REQUEST</w:t>
      </w:r>
    </w:p>
    <w:p w:rsidR="0014164D" w:rsidRDefault="0014164D" w:rsidP="0014164D">
      <w:pPr>
        <w:pStyle w:val="ListParagraph"/>
        <w:ind w:left="1080"/>
        <w:jc w:val="center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DUE: FEBRUARY 1, 2016</w:t>
      </w:r>
    </w:p>
    <w:p w:rsidR="00AD5F72" w:rsidRDefault="006A7170" w:rsidP="00AD5F72">
      <w:pPr>
        <w:pStyle w:val="ListParagraph"/>
        <w:ind w:left="1080"/>
        <w:jc w:val="center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2 Page Limit</w:t>
      </w:r>
    </w:p>
    <w:p w:rsidR="001E5D87" w:rsidRPr="001E5D87" w:rsidRDefault="001E5D87" w:rsidP="001E5D87">
      <w:pPr>
        <w:pStyle w:val="ListParagraph"/>
        <w:ind w:left="1080"/>
        <w:rPr>
          <w:color w:val="2E74B5" w:themeColor="accent1" w:themeShade="BF"/>
        </w:rPr>
      </w:pPr>
    </w:p>
    <w:p w:rsidR="00FE05C6" w:rsidRPr="00FE05C6" w:rsidRDefault="00FE05C6" w:rsidP="00655787">
      <w:pPr>
        <w:pStyle w:val="ListParagraph"/>
        <w:numPr>
          <w:ilvl w:val="0"/>
          <w:numId w:val="1"/>
        </w:numPr>
      </w:pPr>
      <w:r>
        <w:rPr>
          <w:b/>
          <w:color w:val="2E74B5" w:themeColor="accent1" w:themeShade="BF"/>
        </w:rPr>
        <w:t xml:space="preserve">Request </w:t>
      </w:r>
    </w:p>
    <w:p w:rsidR="00FE05C6" w:rsidRDefault="00FE05C6" w:rsidP="00FE05C6">
      <w:pPr>
        <w:pStyle w:val="ListParagraph"/>
        <w:numPr>
          <w:ilvl w:val="1"/>
          <w:numId w:val="1"/>
        </w:numPr>
      </w:pPr>
      <w:r>
        <w:t>Total Amount Requested: $______________.</w:t>
      </w:r>
    </w:p>
    <w:p w:rsidR="00FE05C6" w:rsidRDefault="00FE05C6" w:rsidP="00FE05C6">
      <w:pPr>
        <w:pStyle w:val="ListParagraph"/>
        <w:numPr>
          <w:ilvl w:val="1"/>
          <w:numId w:val="1"/>
        </w:numPr>
      </w:pPr>
      <w:r>
        <w:t>Length of Request: _____________</w:t>
      </w:r>
      <w:r w:rsidR="00E77877">
        <w:t>____</w:t>
      </w:r>
      <w:r>
        <w:t>_.</w:t>
      </w:r>
    </w:p>
    <w:p w:rsidR="00FE05C6" w:rsidRDefault="00945EE9" w:rsidP="00FE05C6">
      <w:pPr>
        <w:pStyle w:val="ListParagraph"/>
        <w:numPr>
          <w:ilvl w:val="1"/>
          <w:numId w:val="1"/>
        </w:numPr>
      </w:pPr>
      <w:r>
        <w:t>Leverage Possibilities</w:t>
      </w:r>
      <w:r w:rsidR="00FE05C6">
        <w:t>: _______________________________________________.</w:t>
      </w:r>
    </w:p>
    <w:p w:rsidR="00FE05C6" w:rsidRPr="00FE05C6" w:rsidRDefault="00FE05C6" w:rsidP="00FE05C6">
      <w:pPr>
        <w:pStyle w:val="ListParagraph"/>
        <w:ind w:left="1440"/>
      </w:pPr>
    </w:p>
    <w:p w:rsidR="00655787" w:rsidRPr="001E5D87" w:rsidRDefault="00734D21" w:rsidP="00655787">
      <w:pPr>
        <w:pStyle w:val="ListParagraph"/>
        <w:numPr>
          <w:ilvl w:val="0"/>
          <w:numId w:val="1"/>
        </w:num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Purpose</w:t>
      </w:r>
    </w:p>
    <w:p w:rsidR="00655787" w:rsidRDefault="006A7170" w:rsidP="00655787">
      <w:pPr>
        <w:pStyle w:val="ListParagraph"/>
        <w:numPr>
          <w:ilvl w:val="1"/>
          <w:numId w:val="1"/>
        </w:numPr>
      </w:pPr>
      <w:r>
        <w:t xml:space="preserve">Describe purpose, include background and/or history of previous technology, etc. </w:t>
      </w:r>
    </w:p>
    <w:p w:rsidR="00731B10" w:rsidRDefault="00731B10" w:rsidP="00655787">
      <w:pPr>
        <w:pStyle w:val="ListParagraph"/>
        <w:numPr>
          <w:ilvl w:val="1"/>
          <w:numId w:val="1"/>
        </w:numPr>
      </w:pPr>
      <w:r>
        <w:t>Does this new equipment or service line currently exist within WU?</w:t>
      </w:r>
    </w:p>
    <w:p w:rsidR="00E77877" w:rsidRDefault="00A5749B" w:rsidP="00655787">
      <w:pPr>
        <w:pStyle w:val="ListParagraph"/>
        <w:numPr>
          <w:ilvl w:val="1"/>
          <w:numId w:val="1"/>
        </w:numPr>
      </w:pPr>
      <w:r>
        <w:t>What triggered the launch of this request?</w:t>
      </w:r>
      <w:r w:rsidR="00FE05C6">
        <w:t xml:space="preserve"> </w:t>
      </w:r>
    </w:p>
    <w:p w:rsidR="00452A0E" w:rsidRDefault="00FE05C6" w:rsidP="00655787">
      <w:pPr>
        <w:pStyle w:val="ListParagraph"/>
        <w:numPr>
          <w:ilvl w:val="1"/>
          <w:numId w:val="1"/>
        </w:numPr>
      </w:pPr>
      <w:r>
        <w:t>Why is it essential</w:t>
      </w:r>
      <w:r w:rsidR="00E77877">
        <w:t>/needs to be funded</w:t>
      </w:r>
      <w:r>
        <w:t>?</w:t>
      </w:r>
    </w:p>
    <w:p w:rsidR="00655787" w:rsidRDefault="00655787" w:rsidP="00655787">
      <w:pPr>
        <w:ind w:left="360"/>
      </w:pPr>
    </w:p>
    <w:p w:rsidR="00452A0E" w:rsidRPr="001E5D87" w:rsidRDefault="00A5749B" w:rsidP="00655787">
      <w:pPr>
        <w:pStyle w:val="ListParagraph"/>
        <w:numPr>
          <w:ilvl w:val="0"/>
          <w:numId w:val="1"/>
        </w:num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Impact</w:t>
      </w:r>
    </w:p>
    <w:p w:rsidR="00A5749B" w:rsidRDefault="00FE05C6" w:rsidP="00452A0E">
      <w:pPr>
        <w:pStyle w:val="ListParagraph"/>
        <w:numPr>
          <w:ilvl w:val="1"/>
          <w:numId w:val="1"/>
        </w:numPr>
      </w:pPr>
      <w:r>
        <w:t>Highlight benefits</w:t>
      </w:r>
      <w:r w:rsidR="00A5749B">
        <w:t xml:space="preserve"> of this investment request, include financial</w:t>
      </w:r>
      <w:r w:rsidR="00940A0D">
        <w:t xml:space="preserve"> impact</w:t>
      </w:r>
      <w:r w:rsidR="00A5749B">
        <w:t>.</w:t>
      </w:r>
    </w:p>
    <w:p w:rsidR="00FE05C6" w:rsidRDefault="00FE05C6" w:rsidP="00FE05C6">
      <w:pPr>
        <w:pStyle w:val="ListParagraph"/>
        <w:numPr>
          <w:ilvl w:val="1"/>
          <w:numId w:val="1"/>
        </w:numPr>
      </w:pPr>
      <w:r>
        <w:t>Who benefits the most?</w:t>
      </w:r>
      <w:r w:rsidR="00940A0D">
        <w:t xml:space="preserve"> Include the impact to Cancer Center members.</w:t>
      </w:r>
    </w:p>
    <w:p w:rsidR="00452A0E" w:rsidRDefault="00A5749B" w:rsidP="00452A0E">
      <w:pPr>
        <w:pStyle w:val="ListParagraph"/>
        <w:numPr>
          <w:ilvl w:val="1"/>
          <w:numId w:val="1"/>
        </w:numPr>
      </w:pPr>
      <w:r>
        <w:t>How will this further the</w:t>
      </w:r>
      <w:r w:rsidR="00940A0D">
        <w:t xml:space="preserve"> scientific and/or collaborative</w:t>
      </w:r>
      <w:r>
        <w:t xml:space="preserve"> mission of </w:t>
      </w:r>
      <w:proofErr w:type="spellStart"/>
      <w:r>
        <w:t>Siteman</w:t>
      </w:r>
      <w:proofErr w:type="spellEnd"/>
      <w:r>
        <w:t xml:space="preserve"> Cancer Center?</w:t>
      </w:r>
    </w:p>
    <w:p w:rsidR="00817CAB" w:rsidRPr="001E5D87" w:rsidRDefault="00817CAB" w:rsidP="00817CAB">
      <w:pPr>
        <w:pStyle w:val="ListParagraph"/>
        <w:ind w:left="1440"/>
        <w:rPr>
          <w:b/>
          <w:color w:val="2E74B5" w:themeColor="accent1" w:themeShade="BF"/>
        </w:rPr>
      </w:pPr>
      <w:bookmarkStart w:id="0" w:name="_GoBack"/>
      <w:bookmarkEnd w:id="0"/>
    </w:p>
    <w:p w:rsidR="00817CAB" w:rsidRDefault="006A7170" w:rsidP="00817CAB">
      <w:pPr>
        <w:pStyle w:val="ListParagraph"/>
        <w:numPr>
          <w:ilvl w:val="0"/>
          <w:numId w:val="1"/>
        </w:num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Implementation</w:t>
      </w:r>
    </w:p>
    <w:p w:rsidR="00304547" w:rsidRDefault="00304547" w:rsidP="00304547">
      <w:pPr>
        <w:pStyle w:val="ListParagraph"/>
        <w:numPr>
          <w:ilvl w:val="1"/>
          <w:numId w:val="1"/>
        </w:numPr>
      </w:pPr>
      <w:r>
        <w:t xml:space="preserve">Who will lead implementation? </w:t>
      </w:r>
    </w:p>
    <w:p w:rsidR="00B832EC" w:rsidRDefault="00304547" w:rsidP="00317DD3">
      <w:pPr>
        <w:pStyle w:val="ListParagraph"/>
        <w:numPr>
          <w:ilvl w:val="1"/>
          <w:numId w:val="1"/>
        </w:numPr>
      </w:pPr>
      <w:r>
        <w:t>What is the implementation process? Include chargeback policy.</w:t>
      </w:r>
    </w:p>
    <w:p w:rsidR="00304547" w:rsidRPr="00ED26F6" w:rsidRDefault="00304547" w:rsidP="00317DD3">
      <w:pPr>
        <w:pStyle w:val="ListParagraph"/>
        <w:numPr>
          <w:ilvl w:val="1"/>
          <w:numId w:val="1"/>
        </w:numPr>
      </w:pPr>
      <w:r>
        <w:t xml:space="preserve">How will it be implemented? Include time frame. </w:t>
      </w:r>
    </w:p>
    <w:p w:rsidR="00817CAB" w:rsidRPr="00ED26F6" w:rsidRDefault="00817CAB" w:rsidP="00817CAB">
      <w:pPr>
        <w:pStyle w:val="ListParagraph"/>
        <w:ind w:left="1440"/>
        <w:rPr>
          <w:b/>
          <w:color w:val="2E74B5" w:themeColor="accent1" w:themeShade="BF"/>
        </w:rPr>
      </w:pPr>
    </w:p>
    <w:p w:rsidR="002151D8" w:rsidRPr="00757157" w:rsidRDefault="00304547" w:rsidP="00757157">
      <w:pPr>
        <w:pStyle w:val="ListParagraph"/>
        <w:numPr>
          <w:ilvl w:val="0"/>
          <w:numId w:val="1"/>
        </w:num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Measurement</w:t>
      </w:r>
    </w:p>
    <w:p w:rsidR="00B832EC" w:rsidRDefault="00304547" w:rsidP="00757157">
      <w:pPr>
        <w:pStyle w:val="ListParagraph"/>
        <w:numPr>
          <w:ilvl w:val="1"/>
          <w:numId w:val="1"/>
        </w:numPr>
      </w:pPr>
      <w:r>
        <w:t>Define measures of success.</w:t>
      </w:r>
    </w:p>
    <w:p w:rsidR="00304547" w:rsidRDefault="00304547" w:rsidP="007136BD">
      <w:pPr>
        <w:pStyle w:val="ListParagraph"/>
        <w:numPr>
          <w:ilvl w:val="1"/>
          <w:numId w:val="1"/>
        </w:numPr>
      </w:pPr>
      <w:r>
        <w:t xml:space="preserve">How will it be tracked? </w:t>
      </w:r>
    </w:p>
    <w:sectPr w:rsidR="00304547" w:rsidSect="00ED26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33BC3"/>
    <w:multiLevelType w:val="hybridMultilevel"/>
    <w:tmpl w:val="44A4C73A"/>
    <w:lvl w:ilvl="0" w:tplc="BD8AD0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D58DD"/>
    <w:multiLevelType w:val="hybridMultilevel"/>
    <w:tmpl w:val="DED40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90378"/>
    <w:multiLevelType w:val="hybridMultilevel"/>
    <w:tmpl w:val="C04A5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D6701"/>
    <w:multiLevelType w:val="hybridMultilevel"/>
    <w:tmpl w:val="415E0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E6BC4"/>
    <w:multiLevelType w:val="hybridMultilevel"/>
    <w:tmpl w:val="FE3E2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634E9"/>
    <w:multiLevelType w:val="hybridMultilevel"/>
    <w:tmpl w:val="0784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43"/>
    <w:rsid w:val="00060110"/>
    <w:rsid w:val="00084385"/>
    <w:rsid w:val="0013599F"/>
    <w:rsid w:val="0014164D"/>
    <w:rsid w:val="001725F4"/>
    <w:rsid w:val="001E5D87"/>
    <w:rsid w:val="002151D8"/>
    <w:rsid w:val="002810E5"/>
    <w:rsid w:val="002B7F8F"/>
    <w:rsid w:val="002D6771"/>
    <w:rsid w:val="00304547"/>
    <w:rsid w:val="00317DD3"/>
    <w:rsid w:val="00367FEC"/>
    <w:rsid w:val="00452A0E"/>
    <w:rsid w:val="004A67D0"/>
    <w:rsid w:val="004C55CE"/>
    <w:rsid w:val="00655787"/>
    <w:rsid w:val="006759A6"/>
    <w:rsid w:val="006A7170"/>
    <w:rsid w:val="007136BD"/>
    <w:rsid w:val="0071548B"/>
    <w:rsid w:val="00731B10"/>
    <w:rsid w:val="00734D21"/>
    <w:rsid w:val="00757157"/>
    <w:rsid w:val="007903D1"/>
    <w:rsid w:val="007D139C"/>
    <w:rsid w:val="00815814"/>
    <w:rsid w:val="00817CAB"/>
    <w:rsid w:val="008707D0"/>
    <w:rsid w:val="008C44E0"/>
    <w:rsid w:val="00901F86"/>
    <w:rsid w:val="00912937"/>
    <w:rsid w:val="00940A0D"/>
    <w:rsid w:val="00945EE9"/>
    <w:rsid w:val="00A5749B"/>
    <w:rsid w:val="00A8589B"/>
    <w:rsid w:val="00AC316D"/>
    <w:rsid w:val="00AD5F72"/>
    <w:rsid w:val="00AF7F3B"/>
    <w:rsid w:val="00B728DB"/>
    <w:rsid w:val="00B832EC"/>
    <w:rsid w:val="00BC2579"/>
    <w:rsid w:val="00C10043"/>
    <w:rsid w:val="00C962C8"/>
    <w:rsid w:val="00D30BFB"/>
    <w:rsid w:val="00D72497"/>
    <w:rsid w:val="00DB1EA3"/>
    <w:rsid w:val="00E06003"/>
    <w:rsid w:val="00E24088"/>
    <w:rsid w:val="00E77877"/>
    <w:rsid w:val="00ED26F6"/>
    <w:rsid w:val="00F269DA"/>
    <w:rsid w:val="00F85D3C"/>
    <w:rsid w:val="00FE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EC9D07-EB36-44EB-9993-A3599168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F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ouj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144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Zhou, Jen</cp:lastModifiedBy>
  <cp:revision>15</cp:revision>
  <cp:lastPrinted>2015-09-17T20:28:00Z</cp:lastPrinted>
  <dcterms:created xsi:type="dcterms:W3CDTF">2015-09-24T18:45:00Z</dcterms:created>
  <dcterms:modified xsi:type="dcterms:W3CDTF">2015-10-13T14:14:00Z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