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FE" w:rsidRDefault="002F0AFE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  <w:r>
        <w:rPr>
          <w:noProof/>
          <w:sz w:val="29"/>
          <w:szCs w:val="29"/>
        </w:rPr>
        <w:drawing>
          <wp:inline distT="0" distB="0" distL="0" distR="0">
            <wp:extent cx="3086100" cy="828675"/>
            <wp:effectExtent l="0" t="0" r="0" b="9525"/>
            <wp:docPr id="1" name="Picture 1" descr="SCCBJHWUSM_NCI_Horiz_Black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BJHWUSM_NCI_Horiz_Black_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FE" w:rsidRDefault="002F0AFE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</w:p>
    <w:p w:rsidR="00AD5F72" w:rsidRPr="00AD5F72" w:rsidRDefault="00C96A51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2016 </w:t>
      </w:r>
      <w:r w:rsidR="00901F86">
        <w:rPr>
          <w:b/>
          <w:color w:val="2E74B5" w:themeColor="accent1" w:themeShade="BF"/>
          <w:sz w:val="28"/>
          <w:szCs w:val="28"/>
        </w:rPr>
        <w:t>ANNUAL</w:t>
      </w:r>
      <w:r w:rsidR="002B0070">
        <w:rPr>
          <w:b/>
          <w:color w:val="2E74B5" w:themeColor="accent1" w:themeShade="BF"/>
          <w:sz w:val="28"/>
          <w:szCs w:val="28"/>
        </w:rPr>
        <w:t xml:space="preserve"> SHARED RESOURCES</w:t>
      </w:r>
      <w:r w:rsidR="00901F86">
        <w:rPr>
          <w:b/>
          <w:color w:val="2E74B5" w:themeColor="accent1" w:themeShade="BF"/>
          <w:sz w:val="28"/>
          <w:szCs w:val="28"/>
        </w:rPr>
        <w:t xml:space="preserve"> </w:t>
      </w:r>
      <w:r w:rsidR="00173FE3">
        <w:rPr>
          <w:b/>
          <w:color w:val="2E74B5" w:themeColor="accent1" w:themeShade="BF"/>
          <w:sz w:val="28"/>
          <w:szCs w:val="28"/>
        </w:rPr>
        <w:t>STRATEGIC REVIEW</w:t>
      </w:r>
    </w:p>
    <w:p w:rsidR="00173FE3" w:rsidRDefault="00173FE3" w:rsidP="00173FE3">
      <w:pPr>
        <w:pStyle w:val="ListParagraph"/>
        <w:ind w:left="108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DUE: FEBRUARY 1, 2016</w:t>
      </w:r>
    </w:p>
    <w:p w:rsidR="00AD5F72" w:rsidRDefault="00EF6671" w:rsidP="00AD5F72">
      <w:pPr>
        <w:pStyle w:val="ListParagraph"/>
        <w:ind w:left="108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5</w:t>
      </w:r>
      <w:r w:rsidR="00B74886">
        <w:rPr>
          <w:b/>
          <w:color w:val="2E74B5" w:themeColor="accent1" w:themeShade="BF"/>
        </w:rPr>
        <w:t xml:space="preserve"> Page Limit</w:t>
      </w:r>
    </w:p>
    <w:p w:rsidR="00B74886" w:rsidRDefault="00B74886" w:rsidP="00AD5F72">
      <w:pPr>
        <w:pStyle w:val="ListParagraph"/>
        <w:ind w:left="1080"/>
        <w:jc w:val="center"/>
        <w:rPr>
          <w:b/>
          <w:color w:val="2E74B5" w:themeColor="accent1" w:themeShade="BF"/>
        </w:rPr>
      </w:pPr>
    </w:p>
    <w:p w:rsidR="00D04744" w:rsidRPr="00757157" w:rsidRDefault="00D04744" w:rsidP="00D04744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Elevator Pitch</w:t>
      </w:r>
    </w:p>
    <w:p w:rsidR="00D04744" w:rsidRDefault="00EF0AB0" w:rsidP="00EF0AB0">
      <w:pPr>
        <w:pStyle w:val="ListParagraph"/>
        <w:numPr>
          <w:ilvl w:val="1"/>
          <w:numId w:val="1"/>
        </w:numPr>
      </w:pPr>
      <w:r>
        <w:t>Brief description of Core to external, and internal, users and stakeholders.</w:t>
      </w:r>
    </w:p>
    <w:p w:rsidR="00D04744" w:rsidRDefault="00D04744" w:rsidP="00D04744">
      <w:pPr>
        <w:pStyle w:val="ListParagraph"/>
        <w:ind w:left="1440"/>
      </w:pPr>
    </w:p>
    <w:p w:rsidR="00D04744" w:rsidRPr="00757157" w:rsidRDefault="00EF0AB0" w:rsidP="00D04744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Core </w:t>
      </w:r>
      <w:r w:rsidR="00D04744">
        <w:rPr>
          <w:b/>
          <w:color w:val="2E74B5" w:themeColor="accent1" w:themeShade="BF"/>
        </w:rPr>
        <w:t>Mission Statement</w:t>
      </w:r>
    </w:p>
    <w:p w:rsidR="00D04744" w:rsidRPr="00F50821" w:rsidRDefault="00EF0AB0" w:rsidP="00D04744">
      <w:pPr>
        <w:pStyle w:val="ListParagraph"/>
        <w:numPr>
          <w:ilvl w:val="1"/>
          <w:numId w:val="1"/>
        </w:numPr>
      </w:pPr>
      <w:r>
        <w:t>What guides the decisions made within the Core and drives the achievements?</w:t>
      </w:r>
    </w:p>
    <w:p w:rsidR="00D04744" w:rsidRPr="00F50821" w:rsidRDefault="00D04744" w:rsidP="00D04744">
      <w:pPr>
        <w:rPr>
          <w:color w:val="2E74B5" w:themeColor="accent1" w:themeShade="BF"/>
        </w:rPr>
      </w:pPr>
    </w:p>
    <w:p w:rsidR="00494E57" w:rsidRPr="00F50821" w:rsidRDefault="00494E57" w:rsidP="006058D9">
      <w:pPr>
        <w:pStyle w:val="ListParagraph"/>
        <w:numPr>
          <w:ilvl w:val="0"/>
          <w:numId w:val="1"/>
        </w:numPr>
        <w:spacing w:after="200"/>
        <w:rPr>
          <w:rFonts w:ascii="Calibri" w:hAnsi="Calibri" w:cs="Calibri"/>
          <w:b/>
          <w:color w:val="2E74B5" w:themeColor="accent1" w:themeShade="BF"/>
        </w:rPr>
      </w:pPr>
      <w:r w:rsidRPr="00F50821">
        <w:rPr>
          <w:b/>
          <w:color w:val="2E74B5" w:themeColor="accent1" w:themeShade="BF"/>
        </w:rPr>
        <w:t>SWOT</w:t>
      </w:r>
    </w:p>
    <w:tbl>
      <w:tblPr>
        <w:tblW w:w="9772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4886"/>
      </w:tblGrid>
      <w:tr w:rsidR="00494E57" w:rsidRPr="00257344" w:rsidTr="00353C5B">
        <w:trPr>
          <w:trHeight w:val="825"/>
        </w:trPr>
        <w:tc>
          <w:tcPr>
            <w:tcW w:w="4886" w:type="dxa"/>
          </w:tcPr>
          <w:p w:rsidR="00494E57" w:rsidRPr="00257344" w:rsidRDefault="00494E57" w:rsidP="007D77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are the Core’s Top 3 Strengths?</w:t>
            </w:r>
          </w:p>
          <w:p w:rsidR="00494E57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  <w:p w:rsidR="00494E57" w:rsidRPr="0093386B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886" w:type="dxa"/>
          </w:tcPr>
          <w:p w:rsidR="00494E57" w:rsidRPr="00257344" w:rsidRDefault="00494E57" w:rsidP="007D77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are the Core’s Top 3 Weaknesses?</w:t>
            </w:r>
          </w:p>
          <w:p w:rsidR="00494E57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  <w:p w:rsidR="00494E57" w:rsidRPr="00BE0DE6" w:rsidRDefault="00494E57" w:rsidP="007D77E8">
            <w:pPr>
              <w:pStyle w:val="ListParagraph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94E57" w:rsidRPr="00257344" w:rsidTr="00353C5B">
        <w:trPr>
          <w:trHeight w:val="2402"/>
        </w:trPr>
        <w:tc>
          <w:tcPr>
            <w:tcW w:w="4886" w:type="dxa"/>
          </w:tcPr>
          <w:p w:rsidR="00494E57" w:rsidRPr="002151D8" w:rsidRDefault="00494E57" w:rsidP="00353C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are the Core’s Top 3 Opport</w:t>
            </w:r>
            <w:r w:rsidR="00353C5B">
              <w:rPr>
                <w:rFonts w:ascii="Calibri" w:hAnsi="Calibri" w:cs="Calibri"/>
                <w:b/>
              </w:rPr>
              <w:t>u</w:t>
            </w:r>
            <w:r>
              <w:rPr>
                <w:rFonts w:ascii="Calibri" w:hAnsi="Calibri" w:cs="Calibri"/>
                <w:b/>
              </w:rPr>
              <w:t>nities</w:t>
            </w:r>
            <w:r w:rsidRPr="00257344"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4886" w:type="dxa"/>
          </w:tcPr>
          <w:p w:rsidR="00494E57" w:rsidRDefault="00494E57" w:rsidP="007D77E8">
            <w:pPr>
              <w:rPr>
                <w:rFonts w:ascii="Calibri" w:hAnsi="Calibri" w:cs="Calibri"/>
              </w:rPr>
            </w:pPr>
            <w:r w:rsidRPr="00257344">
              <w:rPr>
                <w:rFonts w:ascii="Calibri" w:hAnsi="Calibri" w:cs="Calibri"/>
                <w:b/>
              </w:rPr>
              <w:t>W</w:t>
            </w:r>
            <w:r>
              <w:rPr>
                <w:rFonts w:ascii="Calibri" w:hAnsi="Calibri" w:cs="Calibri"/>
                <w:b/>
              </w:rPr>
              <w:t>hat are the Core’s Top 3 Core T</w:t>
            </w:r>
            <w:r w:rsidRPr="00257344">
              <w:rPr>
                <w:rFonts w:ascii="Calibri" w:hAnsi="Calibri" w:cs="Calibri"/>
                <w:b/>
              </w:rPr>
              <w:t>hreats?</w:t>
            </w:r>
          </w:p>
          <w:p w:rsidR="00494E57" w:rsidRDefault="00494E57" w:rsidP="007D77E8">
            <w:pPr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rPr>
                <w:rFonts w:ascii="Calibri" w:hAnsi="Calibri" w:cs="Calibri"/>
              </w:rPr>
            </w:pPr>
          </w:p>
          <w:p w:rsidR="00494E57" w:rsidRDefault="00494E57" w:rsidP="007D77E8">
            <w:pPr>
              <w:rPr>
                <w:rFonts w:ascii="Calibri" w:hAnsi="Calibri" w:cs="Calibri"/>
              </w:rPr>
            </w:pPr>
          </w:p>
          <w:p w:rsidR="00494E57" w:rsidRPr="00257344" w:rsidRDefault="00494E57" w:rsidP="007D77E8">
            <w:pPr>
              <w:rPr>
                <w:rFonts w:ascii="Calibri" w:hAnsi="Calibri" w:cs="Calibri"/>
              </w:rPr>
            </w:pPr>
          </w:p>
          <w:p w:rsidR="00494E57" w:rsidRPr="00257344" w:rsidRDefault="00494E57" w:rsidP="007D77E8">
            <w:pPr>
              <w:rPr>
                <w:rFonts w:ascii="Calibri" w:hAnsi="Calibri" w:cs="Calibri"/>
              </w:rPr>
            </w:pPr>
          </w:p>
          <w:p w:rsidR="00494E57" w:rsidRPr="00257344" w:rsidRDefault="00494E57" w:rsidP="007D77E8">
            <w:pPr>
              <w:rPr>
                <w:rFonts w:ascii="Calibri" w:hAnsi="Calibri" w:cs="Calibri"/>
              </w:rPr>
            </w:pPr>
          </w:p>
        </w:tc>
      </w:tr>
    </w:tbl>
    <w:p w:rsidR="00494E57" w:rsidRDefault="00494E57" w:rsidP="00494E57">
      <w:pPr>
        <w:rPr>
          <w:b/>
          <w:color w:val="2E74B5" w:themeColor="accent1" w:themeShade="BF"/>
        </w:rPr>
      </w:pPr>
    </w:p>
    <w:p w:rsidR="00EF0AB0" w:rsidRPr="002151D8" w:rsidRDefault="00EF0AB0" w:rsidP="00494E57">
      <w:pPr>
        <w:rPr>
          <w:b/>
          <w:color w:val="2E74B5" w:themeColor="accent1" w:themeShade="BF"/>
        </w:rPr>
      </w:pPr>
    </w:p>
    <w:p w:rsidR="00494E57" w:rsidRPr="00757157" w:rsidRDefault="00EF0AB0" w:rsidP="00494E5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Goals</w:t>
      </w:r>
    </w:p>
    <w:p w:rsidR="00494E57" w:rsidRDefault="00EF0AB0" w:rsidP="00494E57">
      <w:pPr>
        <w:pStyle w:val="ListParagraph"/>
        <w:numPr>
          <w:ilvl w:val="1"/>
          <w:numId w:val="1"/>
        </w:numPr>
      </w:pPr>
      <w:r>
        <w:t>Set goals</w:t>
      </w:r>
      <w:r w:rsidR="00C81BEF">
        <w:t>.</w:t>
      </w:r>
    </w:p>
    <w:p w:rsidR="00494E57" w:rsidRDefault="004878CD" w:rsidP="003162FD">
      <w:pPr>
        <w:pStyle w:val="ListParagraph"/>
        <w:numPr>
          <w:ilvl w:val="1"/>
          <w:numId w:val="1"/>
        </w:numPr>
      </w:pPr>
      <w:r>
        <w:t>Define how goals will be measured and what constitutes as success.</w:t>
      </w:r>
    </w:p>
    <w:p w:rsidR="004878CD" w:rsidRPr="00ED26F6" w:rsidRDefault="004878CD" w:rsidP="004878CD">
      <w:pPr>
        <w:pStyle w:val="ListParagraph"/>
        <w:ind w:left="1440"/>
      </w:pPr>
    </w:p>
    <w:p w:rsidR="00655787" w:rsidRPr="001E5D87" w:rsidRDefault="00C81BEF" w:rsidP="0065578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Target Users</w:t>
      </w:r>
    </w:p>
    <w:p w:rsidR="00655787" w:rsidRDefault="00C81BEF" w:rsidP="00655787">
      <w:pPr>
        <w:pStyle w:val="ListParagraph"/>
        <w:numPr>
          <w:ilvl w:val="1"/>
          <w:numId w:val="1"/>
        </w:numPr>
      </w:pPr>
      <w:r>
        <w:t>Identify Core’s targeted users</w:t>
      </w:r>
      <w:r w:rsidR="00AD5F72">
        <w:t>.</w:t>
      </w:r>
    </w:p>
    <w:p w:rsidR="00C81BEF" w:rsidRDefault="00C81BEF" w:rsidP="00C81BEF">
      <w:pPr>
        <w:pStyle w:val="ListParagraph"/>
        <w:numPr>
          <w:ilvl w:val="1"/>
          <w:numId w:val="1"/>
        </w:numPr>
      </w:pPr>
      <w:r>
        <w:t>How can the Core increase its usage and influence?</w:t>
      </w:r>
    </w:p>
    <w:p w:rsidR="00BF69F6" w:rsidRDefault="00BF69F6" w:rsidP="00BF69F6">
      <w:pPr>
        <w:pStyle w:val="ListParagraph"/>
        <w:numPr>
          <w:ilvl w:val="1"/>
          <w:numId w:val="1"/>
        </w:numPr>
      </w:pPr>
      <w:r>
        <w:t>What would constitute as measurements of increased usage and influence of users?</w:t>
      </w:r>
    </w:p>
    <w:p w:rsidR="00A159E6" w:rsidRDefault="00A159E6" w:rsidP="00A159E6">
      <w:pPr>
        <w:pStyle w:val="ListParagraph"/>
        <w:ind w:left="1440"/>
      </w:pPr>
    </w:p>
    <w:p w:rsidR="00A159E6" w:rsidRPr="00060110" w:rsidRDefault="00B51898" w:rsidP="00A159E6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Communications &amp; Marketing</w:t>
      </w:r>
    </w:p>
    <w:p w:rsidR="00A159E6" w:rsidRDefault="00A159E6" w:rsidP="00A159E6">
      <w:pPr>
        <w:pStyle w:val="ListParagraph"/>
        <w:numPr>
          <w:ilvl w:val="1"/>
          <w:numId w:val="1"/>
        </w:numPr>
      </w:pPr>
      <w:r>
        <w:t>How can c</w:t>
      </w:r>
      <w:r w:rsidR="00B51898">
        <w:t>ommunications and marketing</w:t>
      </w:r>
      <w:r>
        <w:t xml:space="preserve"> be improved?</w:t>
      </w:r>
    </w:p>
    <w:p w:rsidR="00B237DE" w:rsidRDefault="00423BDE" w:rsidP="00A159E6">
      <w:pPr>
        <w:pStyle w:val="ListParagraph"/>
        <w:numPr>
          <w:ilvl w:val="1"/>
          <w:numId w:val="1"/>
        </w:numPr>
      </w:pPr>
      <w:r>
        <w:t>What constitutes as</w:t>
      </w:r>
      <w:r w:rsidR="00B237DE">
        <w:t xml:space="preserve"> improvement</w:t>
      </w:r>
      <w:r w:rsidR="00B51898">
        <w:t>s in communication &amp; marketing</w:t>
      </w:r>
      <w:r w:rsidR="00B237DE">
        <w:t>?</w:t>
      </w:r>
    </w:p>
    <w:p w:rsidR="00655787" w:rsidRDefault="00655787" w:rsidP="00655787">
      <w:pPr>
        <w:ind w:left="360"/>
      </w:pPr>
    </w:p>
    <w:p w:rsidR="00655787" w:rsidRPr="001E5D87" w:rsidRDefault="00C07A1C" w:rsidP="0065578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Competitive Analysis &amp; Advantage</w:t>
      </w:r>
    </w:p>
    <w:p w:rsidR="00C07A1C" w:rsidRDefault="00C07A1C" w:rsidP="00AC316D">
      <w:pPr>
        <w:pStyle w:val="ListParagraph"/>
        <w:numPr>
          <w:ilvl w:val="1"/>
          <w:numId w:val="1"/>
        </w:numPr>
      </w:pPr>
      <w:r>
        <w:t>Define key and potential competitors</w:t>
      </w:r>
      <w:r w:rsidR="00024D7C">
        <w:t>, include internal &amp; external as appropriate</w:t>
      </w:r>
      <w:r>
        <w:t>.</w:t>
      </w:r>
    </w:p>
    <w:p w:rsidR="00AC316D" w:rsidRDefault="00C07A1C" w:rsidP="00AC316D">
      <w:pPr>
        <w:pStyle w:val="ListParagraph"/>
        <w:numPr>
          <w:ilvl w:val="1"/>
          <w:numId w:val="1"/>
        </w:numPr>
      </w:pPr>
      <w:r>
        <w:t>What are the competitors’ strengths and weaknesses?</w:t>
      </w:r>
    </w:p>
    <w:p w:rsidR="00C07A1C" w:rsidRDefault="00C07A1C" w:rsidP="00AC316D">
      <w:pPr>
        <w:pStyle w:val="ListParagraph"/>
        <w:numPr>
          <w:ilvl w:val="1"/>
          <w:numId w:val="1"/>
        </w:numPr>
      </w:pPr>
      <w:r>
        <w:t>How can the Core develop additional advantages</w:t>
      </w:r>
      <w:r w:rsidR="00DF20EA">
        <w:t xml:space="preserve"> based on the above</w:t>
      </w:r>
      <w:r>
        <w:t>?</w:t>
      </w:r>
    </w:p>
    <w:p w:rsidR="00EA5DB0" w:rsidRDefault="00EA5DB0" w:rsidP="00EA5DB0">
      <w:pPr>
        <w:pStyle w:val="ListParagraph"/>
        <w:ind w:left="1440"/>
      </w:pPr>
    </w:p>
    <w:p w:rsidR="00817CAB" w:rsidRDefault="00AF7F3B" w:rsidP="00817CAB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Operations</w:t>
      </w:r>
    </w:p>
    <w:p w:rsidR="00C31214" w:rsidRDefault="00C31214" w:rsidP="00AC316D">
      <w:pPr>
        <w:pStyle w:val="ListParagraph"/>
        <w:numPr>
          <w:ilvl w:val="1"/>
          <w:numId w:val="1"/>
        </w:numPr>
      </w:pPr>
      <w:r>
        <w:t>E</w:t>
      </w:r>
      <w:r w:rsidRPr="008707D0">
        <w:t xml:space="preserve">stimate total capacity if operating </w:t>
      </w:r>
      <w:r>
        <w:t xml:space="preserve">with </w:t>
      </w:r>
      <w:r w:rsidRPr="002511DE">
        <w:rPr>
          <w:i/>
        </w:rPr>
        <w:t xml:space="preserve">current </w:t>
      </w:r>
      <w:r>
        <w:t xml:space="preserve">resources and analyze </w:t>
      </w:r>
      <w:r w:rsidRPr="00C31214">
        <w:rPr>
          <w:i/>
        </w:rPr>
        <w:t>current</w:t>
      </w:r>
      <w:r>
        <w:t xml:space="preserve"> capacity.</w:t>
      </w:r>
    </w:p>
    <w:p w:rsidR="00A543B7" w:rsidRDefault="00C31214" w:rsidP="00AC316D">
      <w:pPr>
        <w:pStyle w:val="ListParagraph"/>
        <w:numPr>
          <w:ilvl w:val="1"/>
          <w:numId w:val="1"/>
        </w:numPr>
      </w:pPr>
      <w:r>
        <w:t xml:space="preserve">Identify </w:t>
      </w:r>
      <w:r w:rsidR="00702704">
        <w:t>new</w:t>
      </w:r>
      <w:r>
        <w:t xml:space="preserve"> or possible</w:t>
      </w:r>
      <w:r w:rsidR="00F056CB">
        <w:t xml:space="preserve"> </w:t>
      </w:r>
      <w:r>
        <w:t xml:space="preserve">key </w:t>
      </w:r>
      <w:r w:rsidR="00F056CB">
        <w:t>initiatives</w:t>
      </w:r>
      <w:r>
        <w:t xml:space="preserve"> for managing operations of Core</w:t>
      </w:r>
      <w:r w:rsidR="00A543B7">
        <w:t>.</w:t>
      </w:r>
    </w:p>
    <w:p w:rsidR="00A543B7" w:rsidRPr="00095085" w:rsidRDefault="00A543B7" w:rsidP="00C31214">
      <w:pPr>
        <w:pStyle w:val="ListParagraph"/>
        <w:numPr>
          <w:ilvl w:val="1"/>
          <w:numId w:val="1"/>
        </w:numPr>
      </w:pPr>
      <w:r>
        <w:t>Who will lead and complete these new initiatives and how?</w:t>
      </w:r>
    </w:p>
    <w:p w:rsidR="00817CAB" w:rsidRPr="00060110" w:rsidRDefault="00817CAB" w:rsidP="00817CAB">
      <w:pPr>
        <w:pStyle w:val="ListParagraph"/>
        <w:ind w:left="1440"/>
        <w:rPr>
          <w:b/>
          <w:color w:val="2E74B5" w:themeColor="accent1" w:themeShade="BF"/>
        </w:rPr>
      </w:pPr>
      <w:bookmarkStart w:id="0" w:name="_GoBack"/>
      <w:bookmarkEnd w:id="0"/>
    </w:p>
    <w:p w:rsidR="00817CAB" w:rsidRPr="00ED26F6" w:rsidRDefault="00C07A1C" w:rsidP="00817CAB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Financial Projections &amp; Investment</w:t>
      </w:r>
    </w:p>
    <w:p w:rsidR="00C002FC" w:rsidRDefault="00C002FC" w:rsidP="00821FB0">
      <w:pPr>
        <w:pStyle w:val="ListParagraph"/>
        <w:numPr>
          <w:ilvl w:val="1"/>
          <w:numId w:val="1"/>
        </w:numPr>
      </w:pPr>
      <w:r>
        <w:t xml:space="preserve">Provide </w:t>
      </w:r>
      <w:r w:rsidRPr="002511DE">
        <w:rPr>
          <w:i/>
        </w:rPr>
        <w:t>metrics</w:t>
      </w:r>
      <w:r>
        <w:t xml:space="preserve"> on how </w:t>
      </w:r>
      <w:r w:rsidR="00C07A1C">
        <w:t>many users are</w:t>
      </w:r>
      <w:r w:rsidR="00B237DE">
        <w:t xml:space="preserve"> projected to increase/decrease. </w:t>
      </w:r>
    </w:p>
    <w:p w:rsidR="00ED26F6" w:rsidRDefault="00C002FC" w:rsidP="00821FB0">
      <w:pPr>
        <w:pStyle w:val="ListParagraph"/>
        <w:numPr>
          <w:ilvl w:val="1"/>
          <w:numId w:val="1"/>
        </w:numPr>
      </w:pPr>
      <w:r>
        <w:t xml:space="preserve">Provide </w:t>
      </w:r>
      <w:r w:rsidRPr="002511DE">
        <w:rPr>
          <w:i/>
        </w:rPr>
        <w:t xml:space="preserve">metrics </w:t>
      </w:r>
      <w:r>
        <w:t>on ho</w:t>
      </w:r>
      <w:r w:rsidR="00A159E6">
        <w:t>w</w:t>
      </w:r>
      <w:r w:rsidR="00C07A1C">
        <w:t xml:space="preserve"> many services are projected to be added/reduced</w:t>
      </w:r>
      <w:r>
        <w:t>.</w:t>
      </w:r>
    </w:p>
    <w:p w:rsidR="00C07A1C" w:rsidRDefault="009859B0" w:rsidP="00ED26F6">
      <w:pPr>
        <w:pStyle w:val="ListParagraph"/>
        <w:numPr>
          <w:ilvl w:val="1"/>
          <w:numId w:val="1"/>
        </w:numPr>
      </w:pPr>
      <w:r>
        <w:t>What investments are needed to increase quality of services and users?</w:t>
      </w:r>
    </w:p>
    <w:p w:rsidR="002511DE" w:rsidRDefault="002511DE" w:rsidP="00ED26F6">
      <w:pPr>
        <w:pStyle w:val="ListParagraph"/>
        <w:numPr>
          <w:ilvl w:val="1"/>
          <w:numId w:val="1"/>
        </w:numPr>
      </w:pPr>
      <w:r>
        <w:t>Will the Core be initiating these new investments?</w:t>
      </w:r>
      <w:r w:rsidR="00423BDE">
        <w:t xml:space="preserve"> Why or why not?</w:t>
      </w:r>
    </w:p>
    <w:sectPr w:rsidR="002511DE" w:rsidSect="00ED2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BC3"/>
    <w:multiLevelType w:val="hybridMultilevel"/>
    <w:tmpl w:val="44A4C73A"/>
    <w:lvl w:ilvl="0" w:tplc="BD8AD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8DD"/>
    <w:multiLevelType w:val="hybridMultilevel"/>
    <w:tmpl w:val="DED4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0378"/>
    <w:multiLevelType w:val="hybridMultilevel"/>
    <w:tmpl w:val="C04A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701"/>
    <w:multiLevelType w:val="hybridMultilevel"/>
    <w:tmpl w:val="415E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6BC4"/>
    <w:multiLevelType w:val="hybridMultilevel"/>
    <w:tmpl w:val="FE3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34E9"/>
    <w:multiLevelType w:val="hybridMultilevel"/>
    <w:tmpl w:val="078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3"/>
    <w:rsid w:val="00024D7C"/>
    <w:rsid w:val="00060110"/>
    <w:rsid w:val="000635B8"/>
    <w:rsid w:val="00095085"/>
    <w:rsid w:val="0013599F"/>
    <w:rsid w:val="001725F4"/>
    <w:rsid w:val="00173FE3"/>
    <w:rsid w:val="001E5D87"/>
    <w:rsid w:val="002151D8"/>
    <w:rsid w:val="002511DE"/>
    <w:rsid w:val="002810E5"/>
    <w:rsid w:val="002B0070"/>
    <w:rsid w:val="002B7F8F"/>
    <w:rsid w:val="002D6771"/>
    <w:rsid w:val="002F0AFE"/>
    <w:rsid w:val="00353C5B"/>
    <w:rsid w:val="00423BDE"/>
    <w:rsid w:val="00452A0E"/>
    <w:rsid w:val="004878CD"/>
    <w:rsid w:val="00494E57"/>
    <w:rsid w:val="004A67D0"/>
    <w:rsid w:val="004F562F"/>
    <w:rsid w:val="00655787"/>
    <w:rsid w:val="006848FD"/>
    <w:rsid w:val="00702704"/>
    <w:rsid w:val="00711787"/>
    <w:rsid w:val="00757157"/>
    <w:rsid w:val="007A40C4"/>
    <w:rsid w:val="007D139C"/>
    <w:rsid w:val="00817CAB"/>
    <w:rsid w:val="008707D0"/>
    <w:rsid w:val="00901F86"/>
    <w:rsid w:val="00912937"/>
    <w:rsid w:val="009859B0"/>
    <w:rsid w:val="009E71C3"/>
    <w:rsid w:val="00A159E6"/>
    <w:rsid w:val="00A543B7"/>
    <w:rsid w:val="00AC316D"/>
    <w:rsid w:val="00AD5F72"/>
    <w:rsid w:val="00AF7F3B"/>
    <w:rsid w:val="00B237DE"/>
    <w:rsid w:val="00B51898"/>
    <w:rsid w:val="00B728DB"/>
    <w:rsid w:val="00B74886"/>
    <w:rsid w:val="00BC2579"/>
    <w:rsid w:val="00BF62F9"/>
    <w:rsid w:val="00BF69F6"/>
    <w:rsid w:val="00C002FC"/>
    <w:rsid w:val="00C07A1C"/>
    <w:rsid w:val="00C10043"/>
    <w:rsid w:val="00C31214"/>
    <w:rsid w:val="00C81BEF"/>
    <w:rsid w:val="00C962C8"/>
    <w:rsid w:val="00C96A51"/>
    <w:rsid w:val="00D04744"/>
    <w:rsid w:val="00D30BFB"/>
    <w:rsid w:val="00DF20EA"/>
    <w:rsid w:val="00E24088"/>
    <w:rsid w:val="00E82F2B"/>
    <w:rsid w:val="00EA5DB0"/>
    <w:rsid w:val="00ED26F6"/>
    <w:rsid w:val="00EF0AB0"/>
    <w:rsid w:val="00EF6671"/>
    <w:rsid w:val="00F056CB"/>
    <w:rsid w:val="00F50821"/>
    <w:rsid w:val="00F85D3C"/>
    <w:rsid w:val="00F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C9D07-EB36-44EB-9993-A359916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Zhou, Jen</cp:lastModifiedBy>
  <cp:revision>35</cp:revision>
  <cp:lastPrinted>2015-09-17T20:28:00Z</cp:lastPrinted>
  <dcterms:created xsi:type="dcterms:W3CDTF">2015-09-17T22:15:00Z</dcterms:created>
  <dcterms:modified xsi:type="dcterms:W3CDTF">2015-10-13T14:24:00Z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